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86" w:rsidRDefault="00D15086" w:rsidP="000E1E58">
      <w:pPr>
        <w:jc w:val="both"/>
        <w:rPr>
          <w:rFonts w:ascii="Verdana" w:hAnsi="Verdan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184.65pt;margin-top:-78.6pt;width:87.35pt;height:78pt;z-index:251658240;visibility:visible">
            <v:imagedata r:id="rId6" o:title=""/>
          </v:shape>
        </w:pict>
      </w:r>
    </w:p>
    <w:p w:rsidR="00D15086" w:rsidRDefault="00D15086" w:rsidP="000E1E58">
      <w:pPr>
        <w:jc w:val="both"/>
        <w:rPr>
          <w:rFonts w:ascii="Verdana" w:hAnsi="Verdana"/>
          <w:sz w:val="24"/>
          <w:szCs w:val="24"/>
        </w:rPr>
      </w:pPr>
    </w:p>
    <w:p w:rsidR="00D15086" w:rsidRDefault="00D15086" w:rsidP="000E1E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Egregio Dirigente Scolastico,</w:t>
      </w:r>
    </w:p>
    <w:p w:rsidR="00D15086" w:rsidRPr="00C43DF2" w:rsidRDefault="00D15086" w:rsidP="009C4AF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è un grande piacere informarla che,</w:t>
      </w:r>
      <w:r w:rsidRPr="00C43DF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in merito al concorso didattico Latte ORO- Parmalat Educational dal titolo </w:t>
      </w:r>
      <w:r w:rsidRPr="00C43DF2">
        <w:rPr>
          <w:rFonts w:ascii="Verdana" w:hAnsi="Verdana"/>
          <w:sz w:val="24"/>
          <w:szCs w:val="24"/>
        </w:rPr>
        <w:t>“DOV</w:t>
      </w:r>
      <w:r>
        <w:rPr>
          <w:rFonts w:ascii="Verdana" w:hAnsi="Verdana"/>
          <w:sz w:val="24"/>
          <w:szCs w:val="24"/>
        </w:rPr>
        <w:t>’</w:t>
      </w:r>
      <w:r w:rsidRPr="00C43DF2">
        <w:rPr>
          <w:rFonts w:ascii="Verdana" w:hAnsi="Verdana"/>
          <w:sz w:val="24"/>
          <w:szCs w:val="24"/>
        </w:rPr>
        <w:t>E’ FINITO IL PROFESSOR STRAMPALAT</w:t>
      </w:r>
      <w:r>
        <w:rPr>
          <w:rFonts w:ascii="Verdana" w:hAnsi="Verdana"/>
          <w:sz w:val="24"/>
          <w:szCs w:val="24"/>
        </w:rPr>
        <w:t>?”</w:t>
      </w:r>
    </w:p>
    <w:p w:rsidR="00D15086" w:rsidRDefault="00D15086" w:rsidP="000E1E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15086" w:rsidRDefault="00D15086" w:rsidP="00755898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shape id="Immagine 2" o:spid="_x0000_s1027" type="#_x0000_t75" style="position:absolute;left:0;text-align:left;margin-left:160.1pt;margin-top:2.55pt;width:121.15pt;height:102pt;z-index:251659264;visibility:visible">
            <v:imagedata r:id="rId7" o:title=""/>
            <w10:wrap type="square"/>
          </v:shape>
        </w:pict>
      </w:r>
    </w:p>
    <w:p w:rsidR="00D15086" w:rsidRDefault="00D15086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D15086" w:rsidRDefault="00D15086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D15086" w:rsidRDefault="00D15086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D15086" w:rsidRDefault="00D15086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D15086" w:rsidRDefault="00D15086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D15086" w:rsidRDefault="00D15086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D15086" w:rsidRDefault="00D15086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D15086" w:rsidRDefault="00D15086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D15086" w:rsidRPr="00755898" w:rsidRDefault="00D15086" w:rsidP="00755898">
      <w:pPr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La Classe 2 D</w:t>
      </w:r>
    </w:p>
    <w:p w:rsidR="00D15086" w:rsidRPr="00755898" w:rsidRDefault="00D15086" w:rsidP="00755898">
      <w:pPr>
        <w:jc w:val="center"/>
        <w:rPr>
          <w:rFonts w:ascii="Verdana" w:hAnsi="Verdana"/>
          <w:b/>
          <w:sz w:val="28"/>
          <w:szCs w:val="24"/>
        </w:rPr>
      </w:pPr>
      <w:r w:rsidRPr="00755898">
        <w:rPr>
          <w:rFonts w:ascii="Verdana" w:hAnsi="Verdana"/>
          <w:b/>
          <w:sz w:val="28"/>
          <w:szCs w:val="24"/>
        </w:rPr>
        <w:t>Scuola primaria</w:t>
      </w:r>
      <w:r>
        <w:rPr>
          <w:rFonts w:ascii="Verdana" w:hAnsi="Verdana"/>
          <w:b/>
          <w:sz w:val="28"/>
          <w:szCs w:val="24"/>
        </w:rPr>
        <w:t>: “ARIOSTO</w:t>
      </w:r>
      <w:r w:rsidRPr="00755898">
        <w:rPr>
          <w:rFonts w:ascii="Verdana" w:hAnsi="Verdana"/>
          <w:b/>
          <w:sz w:val="28"/>
          <w:szCs w:val="24"/>
        </w:rPr>
        <w:t>”</w:t>
      </w:r>
    </w:p>
    <w:p w:rsidR="00D15086" w:rsidRPr="00755898" w:rsidRDefault="00D15086" w:rsidP="00755898">
      <w:pPr>
        <w:jc w:val="center"/>
        <w:rPr>
          <w:rFonts w:ascii="Verdana" w:hAnsi="Verdana"/>
          <w:b/>
          <w:sz w:val="28"/>
          <w:szCs w:val="24"/>
        </w:rPr>
      </w:pPr>
      <w:r w:rsidRPr="00755898">
        <w:rPr>
          <w:rFonts w:ascii="Verdana" w:hAnsi="Verdana"/>
          <w:b/>
          <w:sz w:val="28"/>
          <w:szCs w:val="24"/>
        </w:rPr>
        <w:t>Istituto comprensivo</w:t>
      </w:r>
      <w:r>
        <w:rPr>
          <w:rFonts w:ascii="Verdana" w:hAnsi="Verdana"/>
          <w:b/>
          <w:sz w:val="28"/>
          <w:szCs w:val="24"/>
        </w:rPr>
        <w:t>:</w:t>
      </w:r>
      <w:r w:rsidRPr="00755898">
        <w:rPr>
          <w:rFonts w:ascii="Verdana" w:hAnsi="Verdana"/>
          <w:b/>
          <w:sz w:val="28"/>
          <w:szCs w:val="24"/>
        </w:rPr>
        <w:t xml:space="preserve"> “</w:t>
      </w:r>
      <w:r>
        <w:rPr>
          <w:rFonts w:ascii="Verdana" w:hAnsi="Verdana"/>
          <w:b/>
          <w:sz w:val="28"/>
          <w:szCs w:val="24"/>
        </w:rPr>
        <w:t>CERTOSA</w:t>
      </w:r>
      <w:r w:rsidRPr="00755898">
        <w:rPr>
          <w:rFonts w:ascii="Verdana" w:hAnsi="Verdana"/>
          <w:b/>
          <w:sz w:val="28"/>
          <w:szCs w:val="24"/>
        </w:rPr>
        <w:t>”</w:t>
      </w:r>
    </w:p>
    <w:p w:rsidR="00D15086" w:rsidRPr="00755898" w:rsidRDefault="00D15086" w:rsidP="00755898">
      <w:pPr>
        <w:jc w:val="center"/>
        <w:rPr>
          <w:rFonts w:ascii="Verdana" w:hAnsi="Verdana"/>
          <w:b/>
          <w:sz w:val="24"/>
          <w:szCs w:val="24"/>
        </w:rPr>
      </w:pPr>
      <w:r w:rsidRPr="00755898">
        <w:rPr>
          <w:rFonts w:ascii="Verdana" w:hAnsi="Verdana"/>
          <w:b/>
          <w:sz w:val="28"/>
          <w:szCs w:val="24"/>
        </w:rPr>
        <w:t xml:space="preserve">Insegnante: </w:t>
      </w:r>
      <w:r>
        <w:rPr>
          <w:rFonts w:ascii="Verdana" w:hAnsi="Verdana"/>
          <w:b/>
          <w:sz w:val="28"/>
          <w:szCs w:val="24"/>
        </w:rPr>
        <w:t xml:space="preserve"> Bordini Sara</w:t>
      </w:r>
    </w:p>
    <w:p w:rsidR="00D15086" w:rsidRDefault="00D15086" w:rsidP="000E1E58">
      <w:pPr>
        <w:jc w:val="both"/>
        <w:rPr>
          <w:rFonts w:ascii="Verdana" w:hAnsi="Verdana"/>
          <w:sz w:val="24"/>
          <w:szCs w:val="24"/>
        </w:rPr>
      </w:pPr>
    </w:p>
    <w:p w:rsidR="00D15086" w:rsidRDefault="00D15086" w:rsidP="000E1E58">
      <w:pPr>
        <w:jc w:val="both"/>
        <w:rPr>
          <w:rFonts w:ascii="Verdana" w:hAnsi="Verdana"/>
          <w:i/>
          <w:sz w:val="24"/>
          <w:szCs w:val="24"/>
        </w:rPr>
      </w:pPr>
    </w:p>
    <w:p w:rsidR="00D15086" w:rsidRPr="00755898" w:rsidRDefault="00D15086" w:rsidP="000E1E58">
      <w:pPr>
        <w:jc w:val="both"/>
        <w:rPr>
          <w:rFonts w:ascii="Verdana" w:hAnsi="Verdana"/>
          <w:i/>
          <w:sz w:val="24"/>
          <w:szCs w:val="24"/>
        </w:rPr>
      </w:pPr>
      <w:r w:rsidRPr="00755898">
        <w:rPr>
          <w:rFonts w:ascii="Verdana" w:hAnsi="Verdana"/>
          <w:i/>
          <w:sz w:val="24"/>
          <w:szCs w:val="24"/>
        </w:rPr>
        <w:t xml:space="preserve">Si è aggiudicata il </w:t>
      </w:r>
    </w:p>
    <w:p w:rsidR="00D15086" w:rsidRDefault="00D15086" w:rsidP="000E1E58">
      <w:pPr>
        <w:jc w:val="center"/>
        <w:rPr>
          <w:rFonts w:ascii="Verdana" w:hAnsi="Verdana"/>
          <w:b/>
          <w:color w:val="FF0000"/>
          <w:sz w:val="52"/>
          <w:szCs w:val="52"/>
        </w:rPr>
      </w:pPr>
      <w:r>
        <w:rPr>
          <w:rFonts w:ascii="Verdana" w:hAnsi="Verdana"/>
          <w:b/>
          <w:color w:val="FF0000"/>
          <w:sz w:val="52"/>
          <w:szCs w:val="52"/>
        </w:rPr>
        <w:t xml:space="preserve">1° </w:t>
      </w:r>
      <w:r w:rsidRPr="00D82CB3">
        <w:rPr>
          <w:rFonts w:ascii="Verdana" w:hAnsi="Verdana"/>
          <w:b/>
          <w:color w:val="FF0000"/>
          <w:sz w:val="52"/>
          <w:szCs w:val="52"/>
        </w:rPr>
        <w:t>PREMIO</w:t>
      </w:r>
    </w:p>
    <w:p w:rsidR="00D15086" w:rsidRDefault="00D15086" w:rsidP="00C43DF2">
      <w:pPr>
        <w:jc w:val="both"/>
        <w:rPr>
          <w:rFonts w:ascii="Verdana" w:hAnsi="Verdana"/>
          <w:bCs/>
          <w:iCs/>
          <w:sz w:val="24"/>
          <w:szCs w:val="24"/>
        </w:rPr>
      </w:pPr>
    </w:p>
    <w:p w:rsidR="00D15086" w:rsidRPr="00755898" w:rsidRDefault="00D15086" w:rsidP="00C43DF2">
      <w:pPr>
        <w:jc w:val="both"/>
        <w:rPr>
          <w:rFonts w:ascii="Verdana" w:hAnsi="Verdana"/>
          <w:i/>
          <w:color w:val="FF0000"/>
          <w:sz w:val="24"/>
          <w:szCs w:val="24"/>
        </w:rPr>
      </w:pPr>
      <w:r w:rsidRPr="00755898">
        <w:rPr>
          <w:rFonts w:ascii="Verdana" w:hAnsi="Verdana"/>
          <w:bCs/>
          <w:i/>
          <w:iCs/>
          <w:sz w:val="24"/>
          <w:szCs w:val="24"/>
        </w:rPr>
        <w:t>per la coerenza con il tema proposto, accuratezza dello stile utilizzato, creatività e originalità del testo, fantasia e particolarità dell’immagine.</w:t>
      </w:r>
    </w:p>
    <w:p w:rsidR="00D15086" w:rsidRPr="00D82CB3" w:rsidRDefault="00D15086" w:rsidP="000E1E58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D15086" w:rsidRDefault="00D15086" w:rsidP="00755898">
      <w:pPr>
        <w:jc w:val="center"/>
        <w:rPr>
          <w:rFonts w:ascii="Verdana" w:hAnsi="Verdana"/>
          <w:sz w:val="24"/>
          <w:szCs w:val="24"/>
        </w:rPr>
      </w:pPr>
      <w:r w:rsidRPr="00F9361C">
        <w:rPr>
          <w:rFonts w:ascii="Verdana" w:hAnsi="Verdana"/>
          <w:sz w:val="24"/>
          <w:szCs w:val="24"/>
        </w:rPr>
        <w:t xml:space="preserve">Il premio  </w:t>
      </w:r>
      <w:r>
        <w:rPr>
          <w:rFonts w:ascii="Verdana" w:hAnsi="Verdana"/>
          <w:sz w:val="24"/>
          <w:szCs w:val="24"/>
        </w:rPr>
        <w:t xml:space="preserve">assegnato </w:t>
      </w:r>
      <w:r w:rsidRPr="00F9361C">
        <w:rPr>
          <w:rFonts w:ascii="Verdana" w:hAnsi="Verdana"/>
          <w:sz w:val="24"/>
          <w:szCs w:val="24"/>
        </w:rPr>
        <w:t>è una:</w:t>
      </w:r>
    </w:p>
    <w:p w:rsidR="00D15086" w:rsidRPr="00755898" w:rsidRDefault="00D15086" w:rsidP="00755898">
      <w:pPr>
        <w:jc w:val="center"/>
        <w:rPr>
          <w:rFonts w:ascii="Verdana" w:hAnsi="Verdana"/>
          <w:b/>
          <w:sz w:val="28"/>
          <w:szCs w:val="28"/>
        </w:rPr>
      </w:pPr>
      <w:r w:rsidRPr="00755898">
        <w:rPr>
          <w:rFonts w:ascii="Verdana" w:hAnsi="Verdana"/>
          <w:b/>
          <w:sz w:val="28"/>
          <w:szCs w:val="28"/>
        </w:rPr>
        <w:t xml:space="preserve">LIM lavagna interattiva multimediale ELITE PANABOARD </w:t>
      </w:r>
    </w:p>
    <w:p w:rsidR="00D15086" w:rsidRPr="00755898" w:rsidRDefault="00D15086" w:rsidP="00755898">
      <w:pPr>
        <w:jc w:val="center"/>
        <w:rPr>
          <w:rFonts w:ascii="Verdana" w:hAnsi="Verdana"/>
          <w:b/>
          <w:sz w:val="28"/>
          <w:szCs w:val="28"/>
        </w:rPr>
      </w:pPr>
      <w:r w:rsidRPr="00755898">
        <w:rPr>
          <w:rFonts w:ascii="Verdana" w:hAnsi="Verdana"/>
          <w:b/>
          <w:sz w:val="28"/>
          <w:szCs w:val="28"/>
        </w:rPr>
        <w:t>UB-T5 80/UB-T580W</w:t>
      </w:r>
    </w:p>
    <w:p w:rsidR="00D15086" w:rsidRDefault="00D15086" w:rsidP="00610D79">
      <w:pPr>
        <w:jc w:val="both"/>
        <w:rPr>
          <w:rFonts w:ascii="Verdana" w:hAnsi="Verdana"/>
          <w:sz w:val="28"/>
          <w:szCs w:val="28"/>
        </w:rPr>
      </w:pPr>
    </w:p>
    <w:p w:rsidR="00D15086" w:rsidRPr="00610D79" w:rsidRDefault="00D15086" w:rsidP="00610D79">
      <w:pPr>
        <w:jc w:val="both"/>
        <w:rPr>
          <w:rFonts w:ascii="Verdana" w:hAnsi="Verdana"/>
          <w:sz w:val="24"/>
          <w:szCs w:val="24"/>
        </w:rPr>
      </w:pPr>
      <w:r w:rsidRPr="00610D79">
        <w:rPr>
          <w:rFonts w:ascii="Verdana" w:hAnsi="Verdana"/>
          <w:sz w:val="24"/>
          <w:szCs w:val="24"/>
        </w:rPr>
        <w:t xml:space="preserve">I lavori saranno pubblicati sul sito internet </w:t>
      </w:r>
      <w:hyperlink r:id="rId8" w:history="1">
        <w:r w:rsidRPr="00610D79">
          <w:rPr>
            <w:rStyle w:val="Hyperlink"/>
            <w:rFonts w:ascii="Verdana" w:hAnsi="Verdana"/>
            <w:sz w:val="24"/>
            <w:szCs w:val="24"/>
          </w:rPr>
          <w:t>http://scuole.parmalat.it</w:t>
        </w:r>
      </w:hyperlink>
      <w:r w:rsidRPr="00610D79">
        <w:rPr>
          <w:rFonts w:ascii="Verdana" w:hAnsi="Verdana"/>
          <w:sz w:val="24"/>
          <w:szCs w:val="24"/>
        </w:rPr>
        <w:t xml:space="preserve"> nel mese di luglio.</w:t>
      </w:r>
    </w:p>
    <w:p w:rsidR="00D15086" w:rsidRDefault="00D15086" w:rsidP="000E1E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Nel rinnovarle i complimenti per il lavoro svolto le ricordiamo che restiamo a disposizione per ulteriori informazioni in merito.</w:t>
      </w:r>
    </w:p>
    <w:p w:rsidR="00D15086" w:rsidRDefault="00D15086" w:rsidP="000E1E58">
      <w:pPr>
        <w:jc w:val="both"/>
        <w:rPr>
          <w:rFonts w:ascii="Verdana" w:hAnsi="Verdana"/>
          <w:sz w:val="24"/>
          <w:szCs w:val="24"/>
        </w:rPr>
      </w:pPr>
    </w:p>
    <w:p w:rsidR="00D15086" w:rsidRDefault="00D15086" w:rsidP="000E1E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Cordiali saluti.</w:t>
      </w:r>
    </w:p>
    <w:p w:rsidR="00D15086" w:rsidRDefault="00D15086" w:rsidP="000E1E58">
      <w:pPr>
        <w:jc w:val="both"/>
        <w:rPr>
          <w:rFonts w:ascii="Verdana" w:hAnsi="Verdana"/>
          <w:sz w:val="24"/>
          <w:szCs w:val="24"/>
        </w:rPr>
      </w:pPr>
    </w:p>
    <w:p w:rsidR="00D15086" w:rsidRDefault="00D15086" w:rsidP="000E1E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LATTE ORO-PARMALAT EDUCATIONAL</w:t>
      </w:r>
    </w:p>
    <w:p w:rsidR="00D15086" w:rsidRDefault="00D15086" w:rsidP="000E1E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Marisa Terrana</w:t>
      </w:r>
    </w:p>
    <w:p w:rsidR="00D15086" w:rsidRDefault="00D15086" w:rsidP="000E1E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010/7419886</w:t>
      </w:r>
    </w:p>
    <w:p w:rsidR="00D15086" w:rsidRPr="00C43DF2" w:rsidRDefault="00D15086" w:rsidP="000E1E58">
      <w:pPr>
        <w:jc w:val="both"/>
        <w:rPr>
          <w:rFonts w:ascii="Verdana" w:hAnsi="Verdana"/>
          <w:sz w:val="24"/>
          <w:szCs w:val="24"/>
        </w:rPr>
      </w:pPr>
      <w:r>
        <w:rPr>
          <w:noProof/>
        </w:rPr>
        <w:pict>
          <v:shape id="Immagine 100" o:spid="_x0000_s1028" type="#_x0000_t75" style="position:absolute;left:0;text-align:left;margin-left:195.9pt;margin-top:.9pt;width:90.3pt;height:54pt;z-index:251660288;visibility:visible">
            <v:imagedata r:id="rId9" o:title=""/>
          </v:shape>
        </w:pict>
      </w:r>
    </w:p>
    <w:p w:rsidR="00D15086" w:rsidRPr="000E1E58" w:rsidRDefault="00D15086" w:rsidP="000E1E58">
      <w:pPr>
        <w:jc w:val="center"/>
        <w:rPr>
          <w:sz w:val="24"/>
          <w:szCs w:val="24"/>
        </w:rPr>
      </w:pPr>
    </w:p>
    <w:sectPr w:rsidR="00D15086" w:rsidRPr="000E1E58" w:rsidSect="00363140">
      <w:headerReference w:type="default" r:id="rId10"/>
      <w:footerReference w:type="default" r:id="rId11"/>
      <w:pgSz w:w="11906" w:h="16838"/>
      <w:pgMar w:top="198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86" w:rsidRDefault="00D15086">
      <w:r>
        <w:separator/>
      </w:r>
    </w:p>
  </w:endnote>
  <w:endnote w:type="continuationSeparator" w:id="0">
    <w:p w:rsidR="00D15086" w:rsidRDefault="00D1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162"/>
      <w:gridCol w:w="3232"/>
      <w:gridCol w:w="3232"/>
    </w:tblGrid>
    <w:tr w:rsidR="00D15086">
      <w:tc>
        <w:tcPr>
          <w:tcW w:w="3232" w:type="dxa"/>
        </w:tcPr>
        <w:p w:rsidR="00D15086" w:rsidRDefault="00D15086">
          <w:pPr>
            <w:pStyle w:val="Footer"/>
            <w:tabs>
              <w:tab w:val="clear" w:pos="4819"/>
              <w:tab w:val="clear" w:pos="9638"/>
            </w:tabs>
            <w:spacing w:before="4"/>
            <w:rPr>
              <w:sz w:val="16"/>
            </w:rPr>
          </w:pPr>
          <w:r>
            <w:rPr>
              <w:sz w:val="16"/>
            </w:rPr>
            <w:t>(</w:t>
          </w:r>
          <w:fldSimple w:instr=" FILENAME \* Lower \* MERGEFORMAT ">
            <w:r>
              <w:rPr>
                <w:noProof/>
                <w:sz w:val="16"/>
              </w:rPr>
              <w:t>normal.dot</w:t>
            </w:r>
          </w:fldSimple>
          <w:r>
            <w:rPr>
              <w:sz w:val="16"/>
            </w:rPr>
            <w:t xml:space="preserve"> 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DATE \@ "dd/MM/yyyy" \* MERGEFORMAT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09/06/2014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</w:tc>
      <w:tc>
        <w:tcPr>
          <w:tcW w:w="3232" w:type="dxa"/>
        </w:tcPr>
        <w:p w:rsidR="00D15086" w:rsidRDefault="00D15086">
          <w:pPr>
            <w:pStyle w:val="Footer"/>
            <w:tabs>
              <w:tab w:val="clear" w:pos="4819"/>
              <w:tab w:val="clear" w:pos="9638"/>
            </w:tabs>
            <w:spacing w:before="4"/>
            <w:jc w:val="center"/>
            <w:rPr>
              <w:sz w:val="16"/>
            </w:rPr>
          </w:pPr>
        </w:p>
      </w:tc>
      <w:tc>
        <w:tcPr>
          <w:tcW w:w="3232" w:type="dxa"/>
        </w:tcPr>
        <w:p w:rsidR="00D15086" w:rsidRDefault="00D15086">
          <w:pPr>
            <w:pStyle w:val="Footer"/>
            <w:tabs>
              <w:tab w:val="clear" w:pos="4819"/>
              <w:tab w:val="clear" w:pos="9638"/>
            </w:tabs>
            <w:spacing w:before="4"/>
            <w:jc w:val="right"/>
            <w:rPr>
              <w:sz w:val="16"/>
            </w:rPr>
          </w:pPr>
          <w:r>
            <w:rPr>
              <w:sz w:val="16"/>
            </w:rPr>
            <w:t xml:space="preserve">PAG. 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D15086" w:rsidRDefault="00D15086">
    <w:pPr>
      <w:pStyle w:val="Footer"/>
      <w:tabs>
        <w:tab w:val="clear" w:pos="4819"/>
        <w:tab w:val="clear" w:pos="9638"/>
        <w:tab w:val="right" w:pos="9498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86" w:rsidRDefault="00D15086">
      <w:r>
        <w:separator/>
      </w:r>
    </w:p>
  </w:footnote>
  <w:footnote w:type="continuationSeparator" w:id="0">
    <w:p w:rsidR="00D15086" w:rsidRDefault="00D15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20"/>
      <w:gridCol w:w="4876"/>
    </w:tblGrid>
    <w:tr w:rsidR="00D15086">
      <w:tc>
        <w:tcPr>
          <w:tcW w:w="4820" w:type="dxa"/>
        </w:tcPr>
        <w:p w:rsidR="00D15086" w:rsidRDefault="00D15086">
          <w:pPr>
            <w:pStyle w:val="Header"/>
            <w:spacing w:after="4"/>
            <w:rPr>
              <w:b/>
            </w:rPr>
          </w:pPr>
        </w:p>
      </w:tc>
      <w:tc>
        <w:tcPr>
          <w:tcW w:w="4876" w:type="dxa"/>
        </w:tcPr>
        <w:p w:rsidR="00D15086" w:rsidRDefault="00D15086">
          <w:pPr>
            <w:pStyle w:val="Header"/>
            <w:tabs>
              <w:tab w:val="clear" w:pos="4819"/>
            </w:tabs>
            <w:spacing w:after="4"/>
          </w:pPr>
        </w:p>
      </w:tc>
    </w:tr>
  </w:tbl>
  <w:p w:rsidR="00D15086" w:rsidRDefault="00D15086">
    <w:pPr>
      <w:pStyle w:val="Header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E58"/>
    <w:rsid w:val="000E1E58"/>
    <w:rsid w:val="000E2D7F"/>
    <w:rsid w:val="001D5707"/>
    <w:rsid w:val="00214A75"/>
    <w:rsid w:val="002F3002"/>
    <w:rsid w:val="00363140"/>
    <w:rsid w:val="003E5652"/>
    <w:rsid w:val="003F106F"/>
    <w:rsid w:val="004E59FB"/>
    <w:rsid w:val="005B7248"/>
    <w:rsid w:val="00610D79"/>
    <w:rsid w:val="00683ED2"/>
    <w:rsid w:val="00755898"/>
    <w:rsid w:val="00824DC6"/>
    <w:rsid w:val="009C4AF6"/>
    <w:rsid w:val="00A73747"/>
    <w:rsid w:val="00AF14EB"/>
    <w:rsid w:val="00B83594"/>
    <w:rsid w:val="00BE1B60"/>
    <w:rsid w:val="00BF7E13"/>
    <w:rsid w:val="00C43DF2"/>
    <w:rsid w:val="00CA50A3"/>
    <w:rsid w:val="00CA5672"/>
    <w:rsid w:val="00D15086"/>
    <w:rsid w:val="00D510E6"/>
    <w:rsid w:val="00D82CB3"/>
    <w:rsid w:val="00DF2925"/>
    <w:rsid w:val="00E22626"/>
    <w:rsid w:val="00E25F27"/>
    <w:rsid w:val="00E96D72"/>
    <w:rsid w:val="00EA3ECA"/>
    <w:rsid w:val="00F24CB7"/>
    <w:rsid w:val="00F809D5"/>
    <w:rsid w:val="00F9361C"/>
    <w:rsid w:val="00FD5E83"/>
    <w:rsid w:val="00FE2455"/>
    <w:rsid w:val="00FE5F8F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40"/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631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ECE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6314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ECE"/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363140"/>
    <w:rPr>
      <w:rFonts w:ascii="Arial" w:hAnsi="Arial" w:cs="Times New Roman"/>
      <w:color w:val="auto"/>
      <w:sz w:val="20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rsid w:val="000E1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E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10D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uole.parmalat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138</Words>
  <Characters>787</Characters>
  <Application>Microsoft Office Outlook</Application>
  <DocSecurity>0</DocSecurity>
  <Lines>0</Lines>
  <Paragraphs>0</Paragraphs>
  <ScaleCrop>false</ScaleCrop>
  <Company>Parmalat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E6420</dc:creator>
  <cp:keywords/>
  <dc:description/>
  <cp:lastModifiedBy>DIRIGENTE</cp:lastModifiedBy>
  <cp:revision>2</cp:revision>
  <dcterms:created xsi:type="dcterms:W3CDTF">2014-06-09T10:34:00Z</dcterms:created>
  <dcterms:modified xsi:type="dcterms:W3CDTF">2014-06-09T10:34:00Z</dcterms:modified>
</cp:coreProperties>
</file>